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F" w:rsidRDefault="001340EF" w:rsidP="00530F52">
      <w:pPr>
        <w:tabs>
          <w:tab w:val="right" w:pos="9923"/>
          <w:tab w:val="right" w:pos="10530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 xml:space="preserve"> </w:t>
      </w:r>
    </w:p>
    <w:p w:rsidR="00326CF1" w:rsidRDefault="00A61873" w:rsidP="009231C4">
      <w:pPr>
        <w:tabs>
          <w:tab w:val="center" w:pos="5248"/>
          <w:tab w:val="right" w:pos="10530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62175" cy="1000125"/>
            <wp:effectExtent l="0" t="0" r="9525" b="9525"/>
            <wp:docPr id="1" name="Picture 1" descr="RC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S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F1" w:rsidRPr="0055086C" w:rsidRDefault="00326CF1">
      <w:pPr>
        <w:tabs>
          <w:tab w:val="center" w:pos="5248"/>
          <w:tab w:val="right" w:pos="10530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6"/>
        </w:rPr>
      </w:pPr>
    </w:p>
    <w:p w:rsidR="001340EF" w:rsidRDefault="001340EF" w:rsidP="00326CF1">
      <w:pPr>
        <w:tabs>
          <w:tab w:val="center" w:pos="5248"/>
          <w:tab w:val="right" w:pos="10530"/>
        </w:tabs>
        <w:suppressAutoHyphens/>
        <w:spacing w:line="360" w:lineRule="auto"/>
        <w:jc w:val="center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THE </w:t>
      </w:r>
      <w:smartTag w:uri="urn:schemas-microsoft-com:office:smarttags" w:element="PlaceName">
        <w:r>
          <w:rPr>
            <w:rFonts w:ascii="Arial" w:hAnsi="Arial"/>
            <w:b/>
            <w:spacing w:val="-3"/>
            <w:sz w:val="22"/>
          </w:rPr>
          <w:t>ROYAL</w:t>
        </w:r>
      </w:smartTag>
      <w:r>
        <w:rPr>
          <w:rFonts w:ascii="Arial" w:hAnsi="Arial"/>
          <w:b/>
          <w:spacing w:val="-3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pacing w:val="-3"/>
            <w:sz w:val="22"/>
          </w:rPr>
          <w:t>COLLEGE</w:t>
        </w:r>
      </w:smartTag>
      <w:r>
        <w:rPr>
          <w:rFonts w:ascii="Arial" w:hAnsi="Arial"/>
          <w:b/>
          <w:spacing w:val="-3"/>
          <w:sz w:val="22"/>
        </w:rPr>
        <w:t xml:space="preserve"> OF SURGEONS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pacing w:val="-3"/>
              <w:sz w:val="22"/>
            </w:rPr>
            <w:t>ENGLAND</w:t>
          </w:r>
        </w:smartTag>
      </w:smartTag>
    </w:p>
    <w:p w:rsidR="00F3717E" w:rsidRDefault="00D5696F" w:rsidP="00F3717E">
      <w:pPr>
        <w:tabs>
          <w:tab w:val="center" w:pos="5248"/>
          <w:tab w:val="right" w:pos="10530"/>
        </w:tabs>
        <w:suppressAutoHyphens/>
        <w:spacing w:line="360" w:lineRule="auto"/>
        <w:jc w:val="center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IMAGES</w:t>
      </w:r>
      <w:r w:rsidR="00F3717E">
        <w:rPr>
          <w:rFonts w:ascii="Arial" w:hAnsi="Arial"/>
          <w:b/>
          <w:spacing w:val="-3"/>
          <w:sz w:val="22"/>
        </w:rPr>
        <w:t xml:space="preserve"> </w:t>
      </w:r>
      <w:r w:rsidR="003F0FB1">
        <w:rPr>
          <w:rFonts w:ascii="Arial" w:hAnsi="Arial"/>
          <w:b/>
          <w:spacing w:val="-3"/>
          <w:sz w:val="22"/>
        </w:rPr>
        <w:t xml:space="preserve">PERMISSION </w:t>
      </w:r>
      <w:r w:rsidR="00F3717E">
        <w:rPr>
          <w:rFonts w:ascii="Arial" w:hAnsi="Arial"/>
          <w:b/>
          <w:spacing w:val="-3"/>
          <w:sz w:val="22"/>
        </w:rPr>
        <w:t>FORM</w:t>
      </w:r>
    </w:p>
    <w:p w:rsidR="001340EF" w:rsidRPr="0055086C" w:rsidRDefault="001340EF">
      <w:pPr>
        <w:tabs>
          <w:tab w:val="center" w:pos="5248"/>
          <w:tab w:val="right" w:pos="10530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6"/>
        </w:rPr>
      </w:pPr>
      <w:r>
        <w:rPr>
          <w:rFonts w:ascii="Arial" w:hAnsi="Arial"/>
          <w:b/>
          <w:spacing w:val="-3"/>
          <w:sz w:val="22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6851"/>
      </w:tblGrid>
      <w:tr w:rsidR="005E70F2" w:rsidRPr="00AE43BB" w:rsidTr="00944061">
        <w:trPr>
          <w:trHeight w:val="346"/>
        </w:trPr>
        <w:tc>
          <w:tcPr>
            <w:tcW w:w="4030" w:type="dxa"/>
          </w:tcPr>
          <w:p w:rsidR="005E70F2" w:rsidRPr="00AE43BB" w:rsidRDefault="005E70F2" w:rsidP="00AE43BB">
            <w:pPr>
              <w:tabs>
                <w:tab w:val="center" w:pos="5248"/>
                <w:tab w:val="right" w:pos="1053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>Name:</w:t>
            </w:r>
          </w:p>
        </w:tc>
        <w:tc>
          <w:tcPr>
            <w:tcW w:w="6851" w:type="dxa"/>
          </w:tcPr>
          <w:p w:rsidR="005B71F1" w:rsidRPr="00944061" w:rsidRDefault="005B71F1" w:rsidP="000761EF">
            <w:pPr>
              <w:pStyle w:val="PlainText"/>
              <w:rPr>
                <w:spacing w:val="-3"/>
                <w:sz w:val="22"/>
                <w:szCs w:val="22"/>
              </w:rPr>
            </w:pPr>
          </w:p>
        </w:tc>
      </w:tr>
      <w:tr w:rsidR="005E70F2" w:rsidRPr="00AE43BB" w:rsidTr="00944061">
        <w:trPr>
          <w:trHeight w:val="407"/>
        </w:trPr>
        <w:tc>
          <w:tcPr>
            <w:tcW w:w="4030" w:type="dxa"/>
          </w:tcPr>
          <w:p w:rsidR="005E70F2" w:rsidRPr="00AE43BB" w:rsidRDefault="005E70F2" w:rsidP="00AE43BB">
            <w:pPr>
              <w:tabs>
                <w:tab w:val="left" w:pos="-720"/>
                <w:tab w:val="left" w:pos="1890"/>
                <w:tab w:val="right" w:pos="10530"/>
              </w:tabs>
              <w:suppressAutoHyphens/>
              <w:spacing w:line="360" w:lineRule="auto"/>
              <w:jc w:val="both"/>
              <w:rPr>
                <w:rFonts w:ascii="Arial" w:hAnsi="Arial"/>
                <w:b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>Address:</w:t>
            </w:r>
            <w:r w:rsidRPr="00AE43BB">
              <w:rPr>
                <w:rFonts w:ascii="Arial" w:hAnsi="Arial"/>
                <w:b/>
                <w:spacing w:val="-3"/>
                <w:sz w:val="22"/>
              </w:rPr>
              <w:tab/>
            </w:r>
          </w:p>
          <w:p w:rsidR="005E70F2" w:rsidRPr="00AE43BB" w:rsidRDefault="005E70F2" w:rsidP="00AE43BB">
            <w:pPr>
              <w:tabs>
                <w:tab w:val="center" w:pos="5248"/>
                <w:tab w:val="right" w:pos="1053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6851" w:type="dxa"/>
          </w:tcPr>
          <w:p w:rsidR="005E70F2" w:rsidRPr="00944061" w:rsidRDefault="005E70F2" w:rsidP="0094406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E70F2" w:rsidRPr="00AE43BB" w:rsidTr="00944061">
        <w:trPr>
          <w:trHeight w:val="466"/>
        </w:trPr>
        <w:tc>
          <w:tcPr>
            <w:tcW w:w="4030" w:type="dxa"/>
          </w:tcPr>
          <w:p w:rsidR="005E70F2" w:rsidRPr="00AE43BB" w:rsidRDefault="005E70F2" w:rsidP="00AE43BB">
            <w:pPr>
              <w:tabs>
                <w:tab w:val="center" w:pos="5248"/>
                <w:tab w:val="right" w:pos="1053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>Telephone No:</w:t>
            </w:r>
          </w:p>
        </w:tc>
        <w:tc>
          <w:tcPr>
            <w:tcW w:w="6851" w:type="dxa"/>
          </w:tcPr>
          <w:p w:rsidR="005B71F1" w:rsidRDefault="005B71F1" w:rsidP="005B71F1">
            <w:pPr>
              <w:pStyle w:val="PlainText"/>
            </w:pPr>
          </w:p>
          <w:p w:rsidR="005E70F2" w:rsidRPr="005B71F1" w:rsidRDefault="005E70F2" w:rsidP="005B71F1">
            <w:pPr>
              <w:pStyle w:val="PlainText"/>
              <w:rPr>
                <w:spacing w:val="-3"/>
                <w:sz w:val="24"/>
                <w:szCs w:val="24"/>
              </w:rPr>
            </w:pPr>
          </w:p>
        </w:tc>
      </w:tr>
      <w:tr w:rsidR="005E70F2" w:rsidRPr="00AE43BB" w:rsidTr="00944061">
        <w:trPr>
          <w:trHeight w:val="354"/>
        </w:trPr>
        <w:tc>
          <w:tcPr>
            <w:tcW w:w="4030" w:type="dxa"/>
          </w:tcPr>
          <w:p w:rsidR="005E70F2" w:rsidRPr="00AE43BB" w:rsidRDefault="005E70F2" w:rsidP="00AE43BB">
            <w:pPr>
              <w:tabs>
                <w:tab w:val="center" w:pos="5248"/>
                <w:tab w:val="right" w:pos="10530"/>
              </w:tabs>
              <w:suppressAutoHyphens/>
              <w:spacing w:line="360" w:lineRule="auto"/>
              <w:jc w:val="both"/>
              <w:rPr>
                <w:rFonts w:ascii="Arial" w:hAnsi="Arial"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>E-mail:</w:t>
            </w:r>
          </w:p>
        </w:tc>
        <w:tc>
          <w:tcPr>
            <w:tcW w:w="6851" w:type="dxa"/>
          </w:tcPr>
          <w:p w:rsidR="005E70F2" w:rsidRPr="00AE43BB" w:rsidRDefault="005E70F2" w:rsidP="00650EA9">
            <w:pPr>
              <w:pStyle w:val="PlainText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</w:p>
        </w:tc>
      </w:tr>
      <w:tr w:rsidR="005E70F2" w:rsidRPr="00AE43BB" w:rsidTr="00944061">
        <w:trPr>
          <w:trHeight w:val="898"/>
        </w:trPr>
        <w:tc>
          <w:tcPr>
            <w:tcW w:w="4030" w:type="dxa"/>
          </w:tcPr>
          <w:p w:rsidR="005E70F2" w:rsidRPr="00AE43BB" w:rsidRDefault="005E70F2" w:rsidP="0055086C">
            <w:pPr>
              <w:tabs>
                <w:tab w:val="left" w:pos="-720"/>
                <w:tab w:val="right" w:pos="10530"/>
              </w:tabs>
              <w:suppressAutoHyphens/>
              <w:spacing w:line="360" w:lineRule="auto"/>
              <w:rPr>
                <w:rFonts w:ascii="Arial" w:hAnsi="Arial"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 xml:space="preserve">Details of </w:t>
            </w:r>
            <w:r w:rsidR="00176073" w:rsidRPr="00AE43BB">
              <w:rPr>
                <w:rFonts w:ascii="Arial" w:hAnsi="Arial"/>
                <w:b/>
                <w:spacing w:val="-3"/>
                <w:sz w:val="22"/>
              </w:rPr>
              <w:t>image(s)</w:t>
            </w:r>
            <w:r w:rsidRPr="00AE43BB">
              <w:rPr>
                <w:rFonts w:ascii="Arial" w:hAnsi="Arial"/>
                <w:b/>
                <w:spacing w:val="-3"/>
                <w:sz w:val="22"/>
              </w:rPr>
              <w:t>:</w:t>
            </w:r>
          </w:p>
        </w:tc>
        <w:tc>
          <w:tcPr>
            <w:tcW w:w="6851" w:type="dxa"/>
          </w:tcPr>
          <w:p w:rsidR="00944061" w:rsidRDefault="00944061" w:rsidP="00944061">
            <w:pPr>
              <w:tabs>
                <w:tab w:val="center" w:pos="5248"/>
                <w:tab w:val="right" w:pos="10530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5B71F1" w:rsidRPr="00944061" w:rsidRDefault="005B71F1" w:rsidP="00944061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 w:cs="Arial"/>
              </w:rPr>
            </w:pPr>
          </w:p>
        </w:tc>
      </w:tr>
      <w:tr w:rsidR="005E70F2" w:rsidRPr="00AE43BB" w:rsidTr="00944061">
        <w:trPr>
          <w:trHeight w:val="2005"/>
        </w:trPr>
        <w:tc>
          <w:tcPr>
            <w:tcW w:w="4030" w:type="dxa"/>
          </w:tcPr>
          <w:p w:rsidR="009B4124" w:rsidRPr="00AE43BB" w:rsidRDefault="003902B4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b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>Details of intended use for image(s):</w:t>
            </w:r>
          </w:p>
          <w:p w:rsidR="005E70F2" w:rsidRPr="00AE43BB" w:rsidRDefault="005E70F2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b/>
                <w:spacing w:val="-3"/>
                <w:sz w:val="22"/>
              </w:rPr>
            </w:pPr>
          </w:p>
          <w:p w:rsidR="005E70F2" w:rsidRPr="00AE43BB" w:rsidRDefault="005E70F2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b/>
                <w:spacing w:val="-3"/>
                <w:sz w:val="22"/>
              </w:rPr>
            </w:pPr>
          </w:p>
          <w:p w:rsidR="005E70F2" w:rsidRPr="00AE43BB" w:rsidRDefault="005E70F2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36382" w:rsidRPr="00AE43BB" w:rsidRDefault="00B36382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36382" w:rsidRPr="00AE43BB" w:rsidRDefault="00B36382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36382" w:rsidRPr="00AE43BB" w:rsidRDefault="00B36382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6851" w:type="dxa"/>
          </w:tcPr>
          <w:p w:rsidR="00C07722" w:rsidRPr="000761EF" w:rsidRDefault="00C07722" w:rsidP="002454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034E" w:rsidRPr="000761EF" w:rsidRDefault="0024542D" w:rsidP="0094406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761EF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0761E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761EF" w:rsidRDefault="000761EF" w:rsidP="0094406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761E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Publisher:</w:t>
            </w:r>
          </w:p>
          <w:p w:rsidR="000761EF" w:rsidRPr="000761EF" w:rsidRDefault="000761EF" w:rsidP="0094406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Publication date:</w:t>
            </w:r>
            <w:bookmarkStart w:id="0" w:name="_GoBack"/>
            <w:bookmarkEnd w:id="0"/>
          </w:p>
          <w:p w:rsidR="0024542D" w:rsidRPr="000761EF" w:rsidRDefault="0024542D" w:rsidP="009440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761EF">
              <w:rPr>
                <w:rFonts w:ascii="Arial" w:hAnsi="Arial" w:cs="Arial"/>
                <w:b/>
                <w:sz w:val="22"/>
                <w:szCs w:val="22"/>
              </w:rPr>
              <w:t xml:space="preserve">Nature of publication: </w:t>
            </w:r>
          </w:p>
          <w:p w:rsidR="000761EF" w:rsidRDefault="000761EF" w:rsidP="0094406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761EF">
              <w:rPr>
                <w:rFonts w:ascii="Arial" w:hAnsi="Arial" w:cs="Arial"/>
                <w:b/>
                <w:sz w:val="22"/>
                <w:szCs w:val="22"/>
              </w:rPr>
              <w:t>Print run:</w:t>
            </w:r>
          </w:p>
          <w:p w:rsidR="000761EF" w:rsidRPr="000761EF" w:rsidRDefault="000761EF" w:rsidP="00944061">
            <w:pPr>
              <w:pStyle w:val="Defaul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Publication charge:</w:t>
            </w:r>
          </w:p>
          <w:p w:rsidR="00944061" w:rsidRPr="000761EF" w:rsidRDefault="00944061" w:rsidP="0024542D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761EF">
              <w:rPr>
                <w:rFonts w:ascii="Arial" w:hAnsi="Arial" w:cs="Arial"/>
                <w:b/>
                <w:sz w:val="22"/>
                <w:szCs w:val="22"/>
              </w:rPr>
              <w:t xml:space="preserve">Rights required: </w:t>
            </w:r>
          </w:p>
          <w:p w:rsidR="0024542D" w:rsidRPr="000761EF" w:rsidRDefault="0024542D" w:rsidP="0024542D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761EF">
              <w:rPr>
                <w:rFonts w:ascii="Arial" w:hAnsi="Arial" w:cs="Arial"/>
                <w:b/>
                <w:sz w:val="22"/>
                <w:szCs w:val="22"/>
              </w:rPr>
              <w:t xml:space="preserve">Image type: </w:t>
            </w:r>
          </w:p>
          <w:p w:rsidR="003902B4" w:rsidRPr="000761EF" w:rsidRDefault="0024542D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761EF">
              <w:rPr>
                <w:rFonts w:ascii="Arial" w:hAnsi="Arial" w:cs="Arial"/>
                <w:b/>
                <w:sz w:val="22"/>
                <w:szCs w:val="22"/>
              </w:rPr>
              <w:t xml:space="preserve">Image use: </w:t>
            </w:r>
          </w:p>
        </w:tc>
      </w:tr>
      <w:tr w:rsidR="005F1A6D" w:rsidRPr="00AE43BB" w:rsidTr="00944061">
        <w:trPr>
          <w:trHeight w:val="254"/>
        </w:trPr>
        <w:tc>
          <w:tcPr>
            <w:tcW w:w="4030" w:type="dxa"/>
          </w:tcPr>
          <w:p w:rsidR="005F1A6D" w:rsidRPr="00AE43BB" w:rsidRDefault="005F1A6D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b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>Charges:</w:t>
            </w:r>
          </w:p>
        </w:tc>
        <w:tc>
          <w:tcPr>
            <w:tcW w:w="6851" w:type="dxa"/>
          </w:tcPr>
          <w:p w:rsidR="001A5127" w:rsidRPr="005B71F1" w:rsidRDefault="001A5127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6D" w:rsidRPr="00AE43BB" w:rsidTr="00944061">
        <w:trPr>
          <w:trHeight w:val="683"/>
        </w:trPr>
        <w:tc>
          <w:tcPr>
            <w:tcW w:w="4030" w:type="dxa"/>
          </w:tcPr>
          <w:p w:rsidR="005F1A6D" w:rsidRPr="00AE43BB" w:rsidRDefault="005F1A6D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/>
                <w:b/>
                <w:spacing w:val="-3"/>
                <w:sz w:val="22"/>
              </w:rPr>
            </w:pPr>
            <w:r w:rsidRPr="00AE43BB">
              <w:rPr>
                <w:rFonts w:ascii="Arial" w:hAnsi="Arial"/>
                <w:b/>
                <w:spacing w:val="-3"/>
                <w:sz w:val="22"/>
              </w:rPr>
              <w:t xml:space="preserve">Other conditions: </w:t>
            </w:r>
          </w:p>
        </w:tc>
        <w:tc>
          <w:tcPr>
            <w:tcW w:w="6851" w:type="dxa"/>
          </w:tcPr>
          <w:p w:rsidR="00944061" w:rsidRDefault="00944061" w:rsidP="00944061">
            <w:pPr>
              <w:tabs>
                <w:tab w:val="right" w:pos="10495"/>
                <w:tab w:val="right" w:pos="10530"/>
              </w:tabs>
              <w:suppressAutoHyphens/>
              <w:spacing w:line="360" w:lineRule="auto"/>
              <w:rPr>
                <w:rFonts w:ascii="Arial" w:hAnsi="Arial"/>
                <w:i/>
                <w:sz w:val="22"/>
              </w:rPr>
            </w:pPr>
          </w:p>
          <w:p w:rsidR="005F1A6D" w:rsidRPr="00AE43BB" w:rsidRDefault="005F1A6D" w:rsidP="00AE43BB">
            <w:pPr>
              <w:tabs>
                <w:tab w:val="center" w:pos="5248"/>
                <w:tab w:val="right" w:pos="1053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0EF" w:rsidRPr="00326CF1" w:rsidRDefault="001340EF" w:rsidP="00F73E8F">
      <w:pPr>
        <w:tabs>
          <w:tab w:val="left" w:pos="-720"/>
          <w:tab w:val="left" w:pos="1890"/>
          <w:tab w:val="right" w:pos="10530"/>
        </w:tabs>
        <w:suppressAutoHyphens/>
        <w:rPr>
          <w:rFonts w:ascii="Arial" w:hAnsi="Arial"/>
          <w:b/>
          <w:spacing w:val="-3"/>
          <w:sz w:val="22"/>
        </w:rPr>
      </w:pPr>
      <w:r w:rsidRPr="00326CF1">
        <w:rPr>
          <w:rFonts w:ascii="Arial" w:hAnsi="Arial"/>
          <w:b/>
          <w:spacing w:val="-3"/>
          <w:sz w:val="22"/>
        </w:rPr>
        <w:tab/>
      </w:r>
    </w:p>
    <w:p w:rsidR="001340EF" w:rsidRPr="005E70F2" w:rsidRDefault="00757A0B" w:rsidP="005E70F2">
      <w:pPr>
        <w:tabs>
          <w:tab w:val="left" w:pos="-720"/>
          <w:tab w:val="left" w:pos="1890"/>
          <w:tab w:val="right" w:pos="10530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z w:val="22"/>
        </w:rPr>
        <w:t>Reproduc</w:t>
      </w:r>
      <w:r w:rsidR="001340EF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>ion</w:t>
      </w:r>
      <w:r w:rsidR="001340EF">
        <w:rPr>
          <w:rFonts w:ascii="Arial" w:hAnsi="Arial"/>
          <w:b/>
          <w:sz w:val="22"/>
        </w:rPr>
        <w:t xml:space="preserve"> declaration:</w:t>
      </w:r>
    </w:p>
    <w:p w:rsidR="001340EF" w:rsidRDefault="001340EF" w:rsidP="005E70F2">
      <w:pPr>
        <w:tabs>
          <w:tab w:val="right" w:pos="10495"/>
          <w:tab w:val="right" w:pos="10530"/>
        </w:tabs>
        <w:suppressAutoHyphens/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 declare that I shall use this material</w:t>
      </w:r>
      <w:r w:rsidR="005E70F2">
        <w:rPr>
          <w:rFonts w:ascii="Arial" w:hAnsi="Arial"/>
          <w:i/>
          <w:sz w:val="22"/>
        </w:rPr>
        <w:t xml:space="preserve"> only</w:t>
      </w:r>
      <w:r>
        <w:rPr>
          <w:rFonts w:ascii="Arial" w:hAnsi="Arial"/>
          <w:i/>
          <w:sz w:val="22"/>
        </w:rPr>
        <w:t xml:space="preserve"> for the purposes specified abo</w:t>
      </w:r>
      <w:r w:rsidR="005E70F2">
        <w:rPr>
          <w:rFonts w:ascii="Arial" w:hAnsi="Arial"/>
          <w:i/>
          <w:sz w:val="22"/>
        </w:rPr>
        <w:t>ve. I</w:t>
      </w:r>
      <w:r>
        <w:rPr>
          <w:rFonts w:ascii="Arial" w:hAnsi="Arial"/>
          <w:i/>
          <w:sz w:val="22"/>
        </w:rPr>
        <w:t>f it is to be reproduced in any</w:t>
      </w:r>
      <w:r w:rsidR="005E70F2">
        <w:rPr>
          <w:rFonts w:ascii="Arial" w:hAnsi="Arial"/>
          <w:i/>
          <w:sz w:val="22"/>
        </w:rPr>
        <w:t xml:space="preserve"> other</w:t>
      </w:r>
      <w:r>
        <w:rPr>
          <w:rFonts w:ascii="Arial" w:hAnsi="Arial"/>
          <w:i/>
          <w:sz w:val="22"/>
        </w:rPr>
        <w:t xml:space="preserve"> form, I will obtain the permission of the </w:t>
      </w:r>
      <w:r w:rsidR="009231C4">
        <w:rPr>
          <w:rFonts w:ascii="Arial" w:hAnsi="Arial"/>
          <w:i/>
          <w:sz w:val="22"/>
        </w:rPr>
        <w:t>Archivist</w:t>
      </w:r>
      <w:r>
        <w:rPr>
          <w:rFonts w:ascii="Arial" w:hAnsi="Arial"/>
          <w:i/>
          <w:sz w:val="22"/>
        </w:rPr>
        <w:t xml:space="preserve"> and pay the appropriate reproduction charges.</w:t>
      </w:r>
    </w:p>
    <w:p w:rsidR="005E70F2" w:rsidRPr="005F1A6D" w:rsidRDefault="005E70F2" w:rsidP="005F1A6D">
      <w:pPr>
        <w:tabs>
          <w:tab w:val="right" w:pos="10495"/>
          <w:tab w:val="right" w:pos="10530"/>
        </w:tabs>
        <w:suppressAutoHyphens/>
        <w:rPr>
          <w:rFonts w:ascii="Arial" w:hAnsi="Arial"/>
          <w:i/>
          <w:sz w:val="22"/>
          <w:szCs w:val="22"/>
        </w:rPr>
      </w:pPr>
    </w:p>
    <w:p w:rsidR="00C07722" w:rsidRDefault="005E70F2" w:rsidP="00C07722">
      <w:pPr>
        <w:tabs>
          <w:tab w:val="right" w:pos="10495"/>
          <w:tab w:val="right" w:pos="10530"/>
        </w:tabs>
        <w:suppressAutoHyphens/>
        <w:spacing w:line="360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Images will be </w:t>
      </w:r>
      <w:r w:rsidR="009B4124">
        <w:rPr>
          <w:rFonts w:ascii="Arial" w:hAnsi="Arial"/>
          <w:i/>
          <w:sz w:val="22"/>
        </w:rPr>
        <w:t xml:space="preserve">credited: </w:t>
      </w:r>
      <w:r w:rsidR="005C7E72">
        <w:rPr>
          <w:rFonts w:ascii="Arial" w:hAnsi="Arial"/>
          <w:i/>
          <w:sz w:val="22"/>
        </w:rPr>
        <w:t>‘</w:t>
      </w:r>
      <w:r w:rsidR="009231C4">
        <w:rPr>
          <w:b/>
        </w:rPr>
        <w:t>From the Archives of the Royal College of Surgeons of England’</w:t>
      </w:r>
    </w:p>
    <w:p w:rsidR="00C07722" w:rsidRPr="00C07722" w:rsidRDefault="00C07722" w:rsidP="00C07722">
      <w:pPr>
        <w:tabs>
          <w:tab w:val="right" w:pos="10495"/>
          <w:tab w:val="right" w:pos="10530"/>
        </w:tabs>
        <w:suppressAutoHyphens/>
        <w:spacing w:line="360" w:lineRule="auto"/>
        <w:rPr>
          <w:rFonts w:ascii="Arial" w:hAnsi="Arial"/>
          <w:i/>
          <w:sz w:val="22"/>
        </w:rPr>
      </w:pPr>
    </w:p>
    <w:p w:rsidR="00C07722" w:rsidRDefault="00C07722" w:rsidP="00C07722">
      <w:pPr>
        <w:tabs>
          <w:tab w:val="right" w:pos="10495"/>
          <w:tab w:val="right" w:pos="10530"/>
        </w:tabs>
        <w:suppressAutoHyphens/>
        <w:spacing w:line="360" w:lineRule="auto"/>
        <w:jc w:val="both"/>
        <w:rPr>
          <w:rFonts w:ascii="Arial" w:hAnsi="Arial"/>
          <w:sz w:val="22"/>
        </w:rPr>
      </w:pPr>
      <w:r w:rsidRPr="005E70F2">
        <w:rPr>
          <w:rFonts w:ascii="Arial" w:hAnsi="Arial"/>
          <w:b/>
          <w:sz w:val="22"/>
        </w:rPr>
        <w:t>Signed</w:t>
      </w:r>
      <w:r>
        <w:rPr>
          <w:rFonts w:ascii="Arial" w:hAnsi="Arial"/>
          <w:sz w:val="22"/>
        </w:rPr>
        <w:t xml:space="preserve"> </w:t>
      </w:r>
      <w:r w:rsidRPr="00C07722">
        <w:rPr>
          <w:rFonts w:ascii="Arial" w:hAnsi="Arial"/>
          <w:b/>
          <w:sz w:val="22"/>
        </w:rPr>
        <w:t>by the applicant</w:t>
      </w:r>
      <w:r w:rsidRPr="00C07722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. . . . . . . . . . . . . . . . . . . . . . . . . . . . . . . . . .</w:t>
      </w:r>
      <w:r>
        <w:rPr>
          <w:rFonts w:ascii="Arial" w:hAnsi="Arial"/>
          <w:sz w:val="22"/>
        </w:rPr>
        <w:tab/>
      </w:r>
      <w:r w:rsidRPr="005E70F2"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 xml:space="preserve"> . . . . . . . . . . . . . . . . </w:t>
      </w:r>
    </w:p>
    <w:p w:rsidR="00C07722" w:rsidRDefault="00C07722" w:rsidP="00C07722">
      <w:pPr>
        <w:tabs>
          <w:tab w:val="right" w:pos="10495"/>
          <w:tab w:val="right" w:pos="10530"/>
        </w:tabs>
        <w:suppressAutoHyphens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 (printed)</w:t>
      </w:r>
      <w:r w:rsidRPr="008D50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 . . . . . . . . . . . . . . . . . . . . . . . . . . . . . . . . . .</w:t>
      </w:r>
    </w:p>
    <w:p w:rsidR="0025313E" w:rsidRDefault="0025313E" w:rsidP="00C07722">
      <w:pPr>
        <w:tabs>
          <w:tab w:val="right" w:pos="10495"/>
          <w:tab w:val="right" w:pos="10530"/>
        </w:tabs>
        <w:suppressAutoHyphens/>
        <w:spacing w:line="360" w:lineRule="auto"/>
        <w:jc w:val="both"/>
        <w:rPr>
          <w:rFonts w:ascii="Arial" w:hAnsi="Arial"/>
          <w:sz w:val="22"/>
        </w:rPr>
      </w:pPr>
    </w:p>
    <w:p w:rsidR="00C07722" w:rsidRDefault="00C07722" w:rsidP="00C07722">
      <w:pPr>
        <w:tabs>
          <w:tab w:val="right" w:pos="10495"/>
          <w:tab w:val="right" w:pos="10530"/>
        </w:tabs>
        <w:suppressAutoHyphens/>
        <w:spacing w:line="360" w:lineRule="auto"/>
        <w:jc w:val="both"/>
        <w:rPr>
          <w:rFonts w:ascii="Arial" w:hAnsi="Arial"/>
          <w:sz w:val="22"/>
        </w:rPr>
      </w:pPr>
      <w:r w:rsidRPr="00C07722">
        <w:rPr>
          <w:rFonts w:ascii="Arial" w:hAnsi="Arial"/>
          <w:b/>
          <w:sz w:val="22"/>
        </w:rPr>
        <w:lastRenderedPageBreak/>
        <w:t>Signed on behalf of the Royal College of Surgeons of England</w:t>
      </w:r>
      <w:r>
        <w:rPr>
          <w:rFonts w:ascii="Arial" w:hAnsi="Arial"/>
          <w:b/>
          <w:sz w:val="22"/>
        </w:rPr>
        <w:t xml:space="preserve"> Archives </w:t>
      </w:r>
      <w:r>
        <w:rPr>
          <w:rFonts w:ascii="Arial" w:hAnsi="Arial"/>
          <w:sz w:val="22"/>
        </w:rPr>
        <w:t xml:space="preserve">. . . . . . . . . . . . . . . . . . . . . </w:t>
      </w:r>
      <w:r>
        <w:rPr>
          <w:rFonts w:ascii="Arial" w:hAnsi="Arial"/>
          <w:b/>
          <w:sz w:val="22"/>
        </w:rPr>
        <w:t>Name and position (printed)</w:t>
      </w:r>
      <w:r w:rsidRPr="008D50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 . . . . . . . . . . . . . . . . . . . . . . . . . . . . . . . . . .</w:t>
      </w:r>
      <w:r w:rsidRPr="00C0772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Pr="005E70F2"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 xml:space="preserve"> . . . . . . . . . . . . . . . . </w:t>
      </w:r>
    </w:p>
    <w:sectPr w:rsidR="00C07722" w:rsidSect="00530F52">
      <w:footerReference w:type="default" r:id="rId8"/>
      <w:endnotePr>
        <w:numFmt w:val="decimal"/>
      </w:endnotePr>
      <w:pgSz w:w="11909" w:h="16834"/>
      <w:pgMar w:top="567" w:right="1134" w:bottom="567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61" w:rsidRDefault="00944061">
      <w:pPr>
        <w:spacing w:line="20" w:lineRule="exact"/>
        <w:rPr>
          <w:sz w:val="24"/>
        </w:rPr>
      </w:pPr>
    </w:p>
  </w:endnote>
  <w:endnote w:type="continuationSeparator" w:id="0">
    <w:p w:rsidR="00944061" w:rsidRDefault="00944061">
      <w:r>
        <w:rPr>
          <w:sz w:val="24"/>
        </w:rPr>
        <w:t xml:space="preserve"> </w:t>
      </w:r>
    </w:p>
  </w:endnote>
  <w:endnote w:type="continuationNotice" w:id="1">
    <w:p w:rsidR="00944061" w:rsidRDefault="0094406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1" w:rsidRDefault="00944061" w:rsidP="0025313E">
    <w:pPr>
      <w:tabs>
        <w:tab w:val="right" w:pos="10495"/>
        <w:tab w:val="right" w:pos="10530"/>
      </w:tabs>
      <w:suppressAutoHyphens/>
      <w:spacing w:line="360" w:lineRule="auto"/>
      <w:jc w:val="both"/>
      <w:rPr>
        <w:rFonts w:ascii="Arial" w:hAnsi="Arial"/>
        <w:sz w:val="22"/>
      </w:rPr>
    </w:pPr>
  </w:p>
  <w:p w:rsidR="00944061" w:rsidRPr="0025313E" w:rsidRDefault="00944061" w:rsidP="0025313E">
    <w:pPr>
      <w:tabs>
        <w:tab w:val="right" w:pos="10495"/>
        <w:tab w:val="right" w:pos="10530"/>
      </w:tabs>
      <w:suppressAutoHyphens/>
      <w:spacing w:line="360" w:lineRule="auto"/>
      <w:jc w:val="both"/>
      <w:rPr>
        <w:rFonts w:ascii="Arial" w:hAnsi="Arial"/>
        <w:sz w:val="22"/>
      </w:rPr>
    </w:pPr>
    <w:r>
      <w:rPr>
        <w:rFonts w:ascii="Arial" w:hAnsi="Arial"/>
        <w:sz w:val="22"/>
      </w:rPr>
      <w:t xml:space="preserve">Your information will be held in a database in accordance with the Data Protection Act 1998 as a record of the permissions granted above. For further information please contact:  The Archivist, Museums and Archives, </w:t>
    </w:r>
    <w:r w:rsidRPr="009B4124">
      <w:rPr>
        <w:rFonts w:ascii="Arial" w:hAnsi="Arial"/>
        <w:sz w:val="22"/>
      </w:rPr>
      <w:t xml:space="preserve">The Royal College of </w:t>
    </w:r>
    <w:r>
      <w:rPr>
        <w:rFonts w:ascii="Arial" w:hAnsi="Arial"/>
        <w:sz w:val="22"/>
      </w:rPr>
      <w:t xml:space="preserve">Surgeons of England, 35-43 Lincoln’s Inn Fields, London, WC2A 3PE. Email: </w:t>
    </w:r>
    <w:hyperlink r:id="rId1" w:history="1">
      <w:r w:rsidRPr="00236CE2">
        <w:rPr>
          <w:rStyle w:val="Hyperlink"/>
          <w:rFonts w:ascii="Arial" w:hAnsi="Arial"/>
          <w:sz w:val="22"/>
        </w:rPr>
        <w:t>archives@rcseng.ac.uk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61" w:rsidRDefault="00944061">
      <w:r>
        <w:rPr>
          <w:sz w:val="24"/>
        </w:rPr>
        <w:separator/>
      </w:r>
    </w:p>
  </w:footnote>
  <w:footnote w:type="continuationSeparator" w:id="0">
    <w:p w:rsidR="00944061" w:rsidRDefault="0094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3D"/>
    <w:rsid w:val="000020D5"/>
    <w:rsid w:val="00043C4F"/>
    <w:rsid w:val="000761EF"/>
    <w:rsid w:val="001340EF"/>
    <w:rsid w:val="00144181"/>
    <w:rsid w:val="00176073"/>
    <w:rsid w:val="00187031"/>
    <w:rsid w:val="001A2C2B"/>
    <w:rsid w:val="001A5127"/>
    <w:rsid w:val="001D0F94"/>
    <w:rsid w:val="00244590"/>
    <w:rsid w:val="0024542D"/>
    <w:rsid w:val="0025313E"/>
    <w:rsid w:val="002D2B4D"/>
    <w:rsid w:val="002E5815"/>
    <w:rsid w:val="002F3828"/>
    <w:rsid w:val="00326CF1"/>
    <w:rsid w:val="00375286"/>
    <w:rsid w:val="003902B4"/>
    <w:rsid w:val="003B435A"/>
    <w:rsid w:val="003F0FB1"/>
    <w:rsid w:val="00454A83"/>
    <w:rsid w:val="00457B90"/>
    <w:rsid w:val="00460C5D"/>
    <w:rsid w:val="004B0E65"/>
    <w:rsid w:val="00511D58"/>
    <w:rsid w:val="00530F52"/>
    <w:rsid w:val="0055086C"/>
    <w:rsid w:val="005701AC"/>
    <w:rsid w:val="00591613"/>
    <w:rsid w:val="005A12FC"/>
    <w:rsid w:val="005B36D2"/>
    <w:rsid w:val="005B4198"/>
    <w:rsid w:val="005B71F1"/>
    <w:rsid w:val="005C10F3"/>
    <w:rsid w:val="005C7E72"/>
    <w:rsid w:val="005E70F2"/>
    <w:rsid w:val="005F1A6D"/>
    <w:rsid w:val="00631B74"/>
    <w:rsid w:val="006440F7"/>
    <w:rsid w:val="00650EA9"/>
    <w:rsid w:val="006B0BB0"/>
    <w:rsid w:val="00703FE0"/>
    <w:rsid w:val="007138FB"/>
    <w:rsid w:val="007416A2"/>
    <w:rsid w:val="00741AD1"/>
    <w:rsid w:val="00757A0B"/>
    <w:rsid w:val="0079710A"/>
    <w:rsid w:val="007B0E50"/>
    <w:rsid w:val="007B0E89"/>
    <w:rsid w:val="007C7175"/>
    <w:rsid w:val="007D34E5"/>
    <w:rsid w:val="00805C60"/>
    <w:rsid w:val="0084034E"/>
    <w:rsid w:val="008D504F"/>
    <w:rsid w:val="009231C4"/>
    <w:rsid w:val="00944061"/>
    <w:rsid w:val="00962207"/>
    <w:rsid w:val="009B4124"/>
    <w:rsid w:val="00A25841"/>
    <w:rsid w:val="00A61873"/>
    <w:rsid w:val="00AA2C50"/>
    <w:rsid w:val="00AB3E9A"/>
    <w:rsid w:val="00AE43BB"/>
    <w:rsid w:val="00B36382"/>
    <w:rsid w:val="00B567C8"/>
    <w:rsid w:val="00B57960"/>
    <w:rsid w:val="00B831E7"/>
    <w:rsid w:val="00C07722"/>
    <w:rsid w:val="00CC1885"/>
    <w:rsid w:val="00D30E95"/>
    <w:rsid w:val="00D44D39"/>
    <w:rsid w:val="00D5696F"/>
    <w:rsid w:val="00D574DB"/>
    <w:rsid w:val="00E4313D"/>
    <w:rsid w:val="00EE65B7"/>
    <w:rsid w:val="00F3717E"/>
    <w:rsid w:val="00F6051C"/>
    <w:rsid w:val="00F73E8F"/>
    <w:rsid w:val="00F75738"/>
    <w:rsid w:val="00F96AD0"/>
    <w:rsid w:val="00FD085E"/>
    <w:rsid w:val="00FD3FD9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" w:hAnsi="Dutc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5E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1A5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character" w:styleId="HTMLTypewriter">
    <w:name w:val="HTML Typewriter"/>
    <w:rsid w:val="001A5127"/>
    <w:rPr>
      <w:rFonts w:ascii="Courier New" w:eastAsia="MS Mincho" w:hAnsi="Courier New" w:cs="Courier New"/>
      <w:sz w:val="20"/>
      <w:szCs w:val="20"/>
    </w:rPr>
  </w:style>
  <w:style w:type="character" w:customStyle="1" w:styleId="spearson">
    <w:name w:val="spearson"/>
    <w:semiHidden/>
    <w:rsid w:val="001A5127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71F1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5B71F1"/>
    <w:rPr>
      <w:rFonts w:ascii="Arial" w:eastAsia="Calibri" w:hAnsi="Arial" w:cs="Arial"/>
      <w:lang w:eastAsia="en-US"/>
    </w:rPr>
  </w:style>
  <w:style w:type="character" w:styleId="Hyperlink">
    <w:name w:val="Hyperlink"/>
    <w:uiPriority w:val="99"/>
    <w:unhideWhenUsed/>
    <w:rsid w:val="005B71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4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53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313E"/>
    <w:rPr>
      <w:rFonts w:ascii="Dutch" w:hAnsi="Dutch"/>
      <w:lang w:eastAsia="en-US"/>
    </w:rPr>
  </w:style>
  <w:style w:type="paragraph" w:styleId="Footer">
    <w:name w:val="footer"/>
    <w:basedOn w:val="Normal"/>
    <w:link w:val="FooterChar"/>
    <w:uiPriority w:val="99"/>
    <w:rsid w:val="00253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3E"/>
    <w:rPr>
      <w:rFonts w:ascii="Dutch" w:hAnsi="Dutch"/>
      <w:lang w:eastAsia="en-US"/>
    </w:rPr>
  </w:style>
  <w:style w:type="paragraph" w:customStyle="1" w:styleId="Default">
    <w:name w:val="Default"/>
    <w:rsid w:val="009440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" w:hAnsi="Dutc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5E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1A5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character" w:styleId="HTMLTypewriter">
    <w:name w:val="HTML Typewriter"/>
    <w:rsid w:val="001A5127"/>
    <w:rPr>
      <w:rFonts w:ascii="Courier New" w:eastAsia="MS Mincho" w:hAnsi="Courier New" w:cs="Courier New"/>
      <w:sz w:val="20"/>
      <w:szCs w:val="20"/>
    </w:rPr>
  </w:style>
  <w:style w:type="character" w:customStyle="1" w:styleId="spearson">
    <w:name w:val="spearson"/>
    <w:semiHidden/>
    <w:rsid w:val="001A5127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71F1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5B71F1"/>
    <w:rPr>
      <w:rFonts w:ascii="Arial" w:eastAsia="Calibri" w:hAnsi="Arial" w:cs="Arial"/>
      <w:lang w:eastAsia="en-US"/>
    </w:rPr>
  </w:style>
  <w:style w:type="character" w:styleId="Hyperlink">
    <w:name w:val="Hyperlink"/>
    <w:uiPriority w:val="99"/>
    <w:unhideWhenUsed/>
    <w:rsid w:val="005B71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4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53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313E"/>
    <w:rPr>
      <w:rFonts w:ascii="Dutch" w:hAnsi="Dutch"/>
      <w:lang w:eastAsia="en-US"/>
    </w:rPr>
  </w:style>
  <w:style w:type="paragraph" w:styleId="Footer">
    <w:name w:val="footer"/>
    <w:basedOn w:val="Normal"/>
    <w:link w:val="FooterChar"/>
    <w:uiPriority w:val="99"/>
    <w:rsid w:val="00253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3E"/>
    <w:rPr>
      <w:rFonts w:ascii="Dutch" w:hAnsi="Dutch"/>
      <w:lang w:eastAsia="en-US"/>
    </w:rPr>
  </w:style>
  <w:style w:type="paragraph" w:customStyle="1" w:styleId="Default">
    <w:name w:val="Default"/>
    <w:rsid w:val="009440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@rcseng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LLECTIONS\Documentation\Archives\Info%20&amp;%20Forms%20for%20staff\Image%20Releas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Image Release Form</Template>
  <TotalTime>12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Museums Order No:  146</vt:lpstr>
    </vt:vector>
  </TitlesOfParts>
  <Company>The Royal College of Surgeons of England</Company>
  <LinksUpToDate>false</LinksUpToDate>
  <CharactersWithSpaces>1159</CharactersWithSpaces>
  <SharedDoc>false</SharedDoc>
  <HLinks>
    <vt:vector size="6" baseType="variant"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mailto:archives@rcseng.ac.uk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Museums Order No:  146</dc:title>
  <dc:creator>Mole, Philippa</dc:creator>
  <cp:lastModifiedBy>Milovanovic, Vida</cp:lastModifiedBy>
  <cp:revision>5</cp:revision>
  <cp:lastPrinted>2009-03-24T10:07:00Z</cp:lastPrinted>
  <dcterms:created xsi:type="dcterms:W3CDTF">2014-02-13T17:18:00Z</dcterms:created>
  <dcterms:modified xsi:type="dcterms:W3CDTF">2014-12-10T15:02:00Z</dcterms:modified>
</cp:coreProperties>
</file>